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C7C9" w14:textId="77777777" w:rsidR="00FC71A1" w:rsidRDefault="00552988" w:rsidP="00744F80">
      <w:pPr>
        <w:pStyle w:val="NoSpacing"/>
      </w:pPr>
      <w:r>
        <w:t>Student Name</w:t>
      </w:r>
      <w:r w:rsidR="004E0285">
        <w:tab/>
      </w:r>
    </w:p>
    <w:p w14:paraId="73D13C4A" w14:textId="77777777" w:rsidR="004E0285" w:rsidRDefault="00552988" w:rsidP="00744F80">
      <w:pPr>
        <w:pStyle w:val="NoSpacing"/>
      </w:pPr>
      <w:r>
        <w:t>Class Code and Title</w:t>
      </w:r>
    </w:p>
    <w:p w14:paraId="3D02CDA8" w14:textId="77777777" w:rsidR="004E0285" w:rsidRDefault="004E0285" w:rsidP="00744F80">
      <w:pPr>
        <w:pStyle w:val="NoSpacing"/>
      </w:pPr>
    </w:p>
    <w:p w14:paraId="2F9879BA" w14:textId="77777777" w:rsidR="004E0285" w:rsidRDefault="00552988" w:rsidP="00744F80">
      <w:pPr>
        <w:pStyle w:val="NoSpacing"/>
        <w:ind w:firstLine="720"/>
      </w:pPr>
      <w:r>
        <w:t>Full bibliographic reference in accordan</w:t>
      </w:r>
      <w:r w:rsidR="00744F80">
        <w:t>ce with Book Review Style Guide.</w:t>
      </w:r>
    </w:p>
    <w:p w14:paraId="0782AA4B" w14:textId="77777777" w:rsidR="005661E6" w:rsidRDefault="005661E6" w:rsidP="00744F80">
      <w:pPr>
        <w:pStyle w:val="NoSpacing"/>
      </w:pPr>
    </w:p>
    <w:p w14:paraId="3ACBAAEE" w14:textId="77777777" w:rsidR="00304647" w:rsidRPr="00744F80" w:rsidRDefault="00744F80" w:rsidP="00D320B2">
      <w:pPr>
        <w:pStyle w:val="NoSpacing"/>
        <w:spacing w:line="480" w:lineRule="auto"/>
        <w:jc w:val="center"/>
        <w:rPr>
          <w:b/>
        </w:rPr>
      </w:pPr>
      <w:r>
        <w:rPr>
          <w:b/>
        </w:rPr>
        <w:t>Introduction</w:t>
      </w:r>
    </w:p>
    <w:p w14:paraId="32694254" w14:textId="77777777" w:rsidR="005661E6" w:rsidRDefault="00552988" w:rsidP="00D320B2">
      <w:pPr>
        <w:spacing w:after="0"/>
        <w:ind w:firstLine="720"/>
        <w:contextualSpacing w:val="0"/>
      </w:pPr>
      <w:r w:rsidRPr="00552988">
        <w:t>Start here</w:t>
      </w:r>
    </w:p>
    <w:p w14:paraId="0B227081" w14:textId="77777777" w:rsidR="00744F80" w:rsidRDefault="00744F80" w:rsidP="00D320B2">
      <w:pPr>
        <w:spacing w:after="0"/>
        <w:ind w:firstLine="0"/>
        <w:contextualSpacing w:val="0"/>
      </w:pPr>
    </w:p>
    <w:p w14:paraId="4342AC20" w14:textId="77777777" w:rsidR="00744F80" w:rsidRDefault="00744F80" w:rsidP="00D320B2">
      <w:pPr>
        <w:spacing w:after="0"/>
        <w:ind w:firstLine="0"/>
        <w:contextualSpacing w:val="0"/>
      </w:pPr>
    </w:p>
    <w:p w14:paraId="6FD2285B" w14:textId="77777777" w:rsidR="00744F80" w:rsidRDefault="00744F80" w:rsidP="00D320B2">
      <w:pPr>
        <w:spacing w:after="0"/>
        <w:ind w:firstLine="0"/>
        <w:contextualSpacing w:val="0"/>
      </w:pPr>
    </w:p>
    <w:p w14:paraId="6C631801" w14:textId="77777777" w:rsidR="00744F80" w:rsidRDefault="00744F80" w:rsidP="00D320B2">
      <w:pPr>
        <w:spacing w:after="0"/>
        <w:ind w:firstLine="0"/>
        <w:contextualSpacing w:val="0"/>
      </w:pPr>
    </w:p>
    <w:p w14:paraId="309CBC66" w14:textId="77777777" w:rsidR="00744F80" w:rsidRDefault="00744F80" w:rsidP="00D320B2">
      <w:pPr>
        <w:spacing w:after="0"/>
        <w:ind w:firstLine="0"/>
        <w:contextualSpacing w:val="0"/>
        <w:jc w:val="center"/>
        <w:rPr>
          <w:b/>
        </w:rPr>
      </w:pPr>
      <w:r>
        <w:rPr>
          <w:b/>
        </w:rPr>
        <w:t>Summary</w:t>
      </w:r>
    </w:p>
    <w:p w14:paraId="07F46D66" w14:textId="77777777" w:rsidR="00744F80" w:rsidRDefault="00744F80" w:rsidP="00D320B2">
      <w:pPr>
        <w:spacing w:after="0"/>
        <w:ind w:firstLine="0"/>
        <w:contextualSpacing w:val="0"/>
      </w:pPr>
    </w:p>
    <w:p w14:paraId="47159B73" w14:textId="77777777" w:rsidR="00744F80" w:rsidRDefault="00744F80" w:rsidP="00D320B2">
      <w:pPr>
        <w:spacing w:after="0"/>
        <w:ind w:firstLine="0"/>
        <w:contextualSpacing w:val="0"/>
      </w:pPr>
      <w:r>
        <w:tab/>
      </w:r>
    </w:p>
    <w:p w14:paraId="22F969DD" w14:textId="77777777" w:rsidR="00744F80" w:rsidRDefault="00744F80" w:rsidP="00D320B2">
      <w:pPr>
        <w:spacing w:after="0"/>
        <w:ind w:firstLine="0"/>
        <w:contextualSpacing w:val="0"/>
      </w:pPr>
    </w:p>
    <w:p w14:paraId="555F0A04" w14:textId="77777777" w:rsidR="00744F80" w:rsidRDefault="00744F80" w:rsidP="00D320B2">
      <w:pPr>
        <w:spacing w:after="0"/>
        <w:ind w:firstLine="0"/>
        <w:contextualSpacing w:val="0"/>
      </w:pPr>
    </w:p>
    <w:p w14:paraId="3A102747" w14:textId="77777777" w:rsidR="00744F80" w:rsidRDefault="00744F80" w:rsidP="00D320B2">
      <w:pPr>
        <w:spacing w:after="0"/>
        <w:ind w:firstLine="0"/>
        <w:contextualSpacing w:val="0"/>
      </w:pPr>
    </w:p>
    <w:p w14:paraId="18BF90E2" w14:textId="77777777" w:rsidR="00744F80" w:rsidRDefault="00744F80" w:rsidP="00D320B2">
      <w:pPr>
        <w:spacing w:after="0"/>
        <w:ind w:firstLine="0"/>
        <w:contextualSpacing w:val="0"/>
        <w:jc w:val="center"/>
      </w:pPr>
      <w:r>
        <w:rPr>
          <w:b/>
        </w:rPr>
        <w:t>Critical Evaluation</w:t>
      </w:r>
    </w:p>
    <w:p w14:paraId="0825E986" w14:textId="77777777" w:rsidR="00744F80" w:rsidRDefault="00744F80" w:rsidP="00D320B2">
      <w:pPr>
        <w:spacing w:after="0"/>
        <w:ind w:firstLine="0"/>
        <w:contextualSpacing w:val="0"/>
      </w:pPr>
    </w:p>
    <w:p w14:paraId="317C6EBB" w14:textId="77777777" w:rsidR="00744F80" w:rsidRDefault="00744F80" w:rsidP="00D320B2">
      <w:pPr>
        <w:spacing w:after="0"/>
        <w:ind w:firstLine="0"/>
        <w:contextualSpacing w:val="0"/>
      </w:pPr>
      <w:r>
        <w:tab/>
      </w:r>
    </w:p>
    <w:p w14:paraId="0DB0C67E" w14:textId="77777777" w:rsidR="00744F80" w:rsidRDefault="00744F80" w:rsidP="00D320B2">
      <w:pPr>
        <w:spacing w:after="0"/>
        <w:ind w:firstLine="0"/>
        <w:contextualSpacing w:val="0"/>
      </w:pPr>
    </w:p>
    <w:p w14:paraId="51BB78FC" w14:textId="77777777" w:rsidR="00744F80" w:rsidRDefault="00744F80" w:rsidP="00D320B2">
      <w:pPr>
        <w:spacing w:after="0"/>
        <w:ind w:firstLine="0"/>
        <w:contextualSpacing w:val="0"/>
      </w:pPr>
    </w:p>
    <w:p w14:paraId="201D31A4" w14:textId="77777777" w:rsidR="00744F80" w:rsidRDefault="00744F80" w:rsidP="00D320B2">
      <w:pPr>
        <w:spacing w:after="0"/>
        <w:ind w:firstLine="0"/>
        <w:contextualSpacing w:val="0"/>
      </w:pPr>
    </w:p>
    <w:p w14:paraId="1B062F1B" w14:textId="77777777" w:rsidR="00744F80" w:rsidRDefault="00744F80" w:rsidP="00D320B2">
      <w:pPr>
        <w:spacing w:after="0"/>
        <w:ind w:firstLine="0"/>
        <w:contextualSpacing w:val="0"/>
        <w:jc w:val="center"/>
      </w:pPr>
      <w:r>
        <w:rPr>
          <w:b/>
        </w:rPr>
        <w:t>Conclusion</w:t>
      </w:r>
    </w:p>
    <w:p w14:paraId="5749E012" w14:textId="77777777" w:rsidR="00744F80" w:rsidRPr="00744F80" w:rsidRDefault="00744F80" w:rsidP="00D320B2">
      <w:pPr>
        <w:spacing w:after="0"/>
        <w:ind w:firstLine="0"/>
        <w:contextualSpacing w:val="0"/>
      </w:pPr>
    </w:p>
    <w:p w14:paraId="4825F465" w14:textId="77777777" w:rsidR="00744F80" w:rsidRPr="00744F80" w:rsidRDefault="00744F80" w:rsidP="00D320B2">
      <w:pPr>
        <w:spacing w:after="0"/>
        <w:ind w:firstLine="0"/>
        <w:contextualSpacing w:val="0"/>
      </w:pPr>
      <w:r>
        <w:tab/>
      </w:r>
    </w:p>
    <w:p w14:paraId="731DA912" w14:textId="77777777" w:rsidR="00744F80" w:rsidRPr="00744F80" w:rsidRDefault="00744F80" w:rsidP="00D320B2">
      <w:pPr>
        <w:spacing w:after="0"/>
        <w:ind w:firstLine="0"/>
        <w:contextualSpacing w:val="0"/>
      </w:pPr>
    </w:p>
    <w:p w14:paraId="53EC0456" w14:textId="77777777" w:rsidR="00744F80" w:rsidRPr="004E0285" w:rsidRDefault="00744F80" w:rsidP="00D320B2">
      <w:pPr>
        <w:spacing w:after="0"/>
        <w:ind w:firstLine="0"/>
        <w:contextualSpacing w:val="0"/>
      </w:pPr>
    </w:p>
    <w:sectPr w:rsidR="00744F80" w:rsidRPr="004E0285" w:rsidSect="00744F80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60B7" w14:textId="77777777" w:rsidR="00BF0873" w:rsidRDefault="00BF0873" w:rsidP="004E0285">
      <w:r>
        <w:separator/>
      </w:r>
    </w:p>
  </w:endnote>
  <w:endnote w:type="continuationSeparator" w:id="0">
    <w:p w14:paraId="6FB885DA" w14:textId="77777777" w:rsidR="00BF0873" w:rsidRDefault="00BF0873" w:rsidP="004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34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8DD52" w14:textId="77777777" w:rsidR="00714615" w:rsidRDefault="00714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F552D" w14:textId="77777777" w:rsidR="00304647" w:rsidRDefault="00304647" w:rsidP="004E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3C82" w14:textId="77777777" w:rsidR="00744F80" w:rsidRPr="00021D9E" w:rsidRDefault="00744F80" w:rsidP="0002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C229" w14:textId="77777777" w:rsidR="00BF0873" w:rsidRDefault="00BF0873" w:rsidP="004E0285">
      <w:r>
        <w:separator/>
      </w:r>
    </w:p>
  </w:footnote>
  <w:footnote w:type="continuationSeparator" w:id="0">
    <w:p w14:paraId="7675FB95" w14:textId="77777777" w:rsidR="00BF0873" w:rsidRDefault="00BF0873" w:rsidP="004E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8"/>
    <w:rsid w:val="00021D9E"/>
    <w:rsid w:val="000D7D72"/>
    <w:rsid w:val="001117EE"/>
    <w:rsid w:val="00133853"/>
    <w:rsid w:val="0019305F"/>
    <w:rsid w:val="002F0FC6"/>
    <w:rsid w:val="00304647"/>
    <w:rsid w:val="004220C8"/>
    <w:rsid w:val="0045142B"/>
    <w:rsid w:val="00470248"/>
    <w:rsid w:val="004A5997"/>
    <w:rsid w:val="004E0285"/>
    <w:rsid w:val="00552988"/>
    <w:rsid w:val="00553C32"/>
    <w:rsid w:val="005661E6"/>
    <w:rsid w:val="005A603E"/>
    <w:rsid w:val="005E7655"/>
    <w:rsid w:val="006334A4"/>
    <w:rsid w:val="006A3A68"/>
    <w:rsid w:val="006D5D84"/>
    <w:rsid w:val="00714615"/>
    <w:rsid w:val="00744F80"/>
    <w:rsid w:val="00764B76"/>
    <w:rsid w:val="00771D4F"/>
    <w:rsid w:val="007D451E"/>
    <w:rsid w:val="008921BF"/>
    <w:rsid w:val="00893AC0"/>
    <w:rsid w:val="008C0ECB"/>
    <w:rsid w:val="0094525A"/>
    <w:rsid w:val="00962664"/>
    <w:rsid w:val="009B4798"/>
    <w:rsid w:val="009D42D5"/>
    <w:rsid w:val="009E688A"/>
    <w:rsid w:val="00A72EB6"/>
    <w:rsid w:val="00AB6EDE"/>
    <w:rsid w:val="00AE0572"/>
    <w:rsid w:val="00AF15AD"/>
    <w:rsid w:val="00B53D12"/>
    <w:rsid w:val="00B86AA0"/>
    <w:rsid w:val="00BF0873"/>
    <w:rsid w:val="00C854C1"/>
    <w:rsid w:val="00CA4CCC"/>
    <w:rsid w:val="00CB1652"/>
    <w:rsid w:val="00CE483C"/>
    <w:rsid w:val="00D320B2"/>
    <w:rsid w:val="00D75250"/>
    <w:rsid w:val="00D8279B"/>
    <w:rsid w:val="00DE4967"/>
    <w:rsid w:val="00EC7C0B"/>
    <w:rsid w:val="00F22EFA"/>
    <w:rsid w:val="00FB00C1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83A1"/>
  <w15:docId w15:val="{5CB3ACD6-A2E7-4A1B-BAD9-6D26E98E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85"/>
    <w:pPr>
      <w:spacing w:after="240" w:line="480" w:lineRule="auto"/>
      <w:ind w:firstLine="36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wnloads\short-book-review-template-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3F1C-F2CE-44ED-A274-BACFC8D6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short-book-review-template-revised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Roberto Soriano</cp:lastModifiedBy>
  <cp:revision>1</cp:revision>
  <dcterms:created xsi:type="dcterms:W3CDTF">2021-04-05T15:15:00Z</dcterms:created>
  <dcterms:modified xsi:type="dcterms:W3CDTF">2021-04-05T15:15:00Z</dcterms:modified>
</cp:coreProperties>
</file>